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1C" w:rsidRPr="00AB2EE3" w:rsidRDefault="007913DD" w:rsidP="004C2B1C">
      <w:pPr>
        <w:pStyle w:val="NormalWe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color w:val="1D2129"/>
        </w:rPr>
      </w:pPr>
      <w:r>
        <w:rPr>
          <w:rFonts w:ascii="Calibri" w:hAnsi="Calibri" w:cs="Calibri"/>
          <w:b/>
          <w:color w:val="1D2129"/>
        </w:rPr>
        <w:t xml:space="preserve">Anbefalinger i forbindelse med </w:t>
      </w:r>
      <w:r w:rsidR="004C2B1C" w:rsidRPr="00AB2EE3">
        <w:rPr>
          <w:rFonts w:ascii="Calibri" w:hAnsi="Calibri" w:cs="Calibri"/>
          <w:b/>
          <w:color w:val="1D2129"/>
        </w:rPr>
        <w:t xml:space="preserve">brug af billeder og musik </w:t>
      </w:r>
      <w:r w:rsidR="004C2B1C">
        <w:rPr>
          <w:rFonts w:ascii="Calibri" w:hAnsi="Calibri" w:cs="Calibri"/>
          <w:b/>
          <w:color w:val="1D2129"/>
        </w:rPr>
        <w:t xml:space="preserve">i projekt </w:t>
      </w:r>
      <w:r w:rsidR="004C2B1C" w:rsidRPr="00AB2EE3">
        <w:rPr>
          <w:rFonts w:ascii="Calibri" w:hAnsi="Calibri" w:cs="Calibri"/>
          <w:b/>
          <w:color w:val="1D2129"/>
        </w:rPr>
        <w:t>#</w:t>
      </w:r>
      <w:proofErr w:type="spellStart"/>
      <w:r w:rsidR="004C2B1C" w:rsidRPr="00AB2EE3">
        <w:rPr>
          <w:rFonts w:ascii="Calibri" w:hAnsi="Calibri" w:cs="Calibri"/>
          <w:b/>
          <w:color w:val="1D2129"/>
        </w:rPr>
        <w:t>BogFan</w:t>
      </w:r>
      <w:proofErr w:type="spellEnd"/>
    </w:p>
    <w:p w:rsidR="004C2B1C" w:rsidRPr="007913DD" w:rsidRDefault="004C2B1C" w:rsidP="004C2B1C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90" w:afterAutospacing="0"/>
        <w:rPr>
          <w:rFonts w:ascii="Calibri" w:hAnsi="Calibri" w:cs="Calibri"/>
          <w:b/>
          <w:i/>
          <w:color w:val="1D2129"/>
        </w:rPr>
      </w:pPr>
      <w:r w:rsidRPr="00AB2EE3">
        <w:rPr>
          <w:rFonts w:ascii="Calibri" w:hAnsi="Calibri" w:cs="Calibri"/>
          <w:color w:val="1D2129"/>
        </w:rPr>
        <w:t xml:space="preserve">Man må gerne tage billeder af forsider til Instagram og vise forsider på </w:t>
      </w:r>
      <w:proofErr w:type="spellStart"/>
      <w:r w:rsidRPr="00AB2EE3">
        <w:rPr>
          <w:rFonts w:ascii="Calibri" w:hAnsi="Calibri" w:cs="Calibri"/>
          <w:color w:val="1D2129"/>
        </w:rPr>
        <w:t>Youtube</w:t>
      </w:r>
      <w:proofErr w:type="spellEnd"/>
      <w:r w:rsidRPr="00AB2EE3">
        <w:rPr>
          <w:rFonts w:ascii="Calibri" w:hAnsi="Calibri" w:cs="Calibri"/>
          <w:color w:val="1D2129"/>
        </w:rPr>
        <w:t xml:space="preserve">, </w:t>
      </w:r>
      <w:r w:rsidR="00DD5992">
        <w:rPr>
          <w:rFonts w:ascii="Calibri" w:hAnsi="Calibri" w:cs="Calibri"/>
          <w:b/>
          <w:i/>
          <w:color w:val="1D2129"/>
        </w:rPr>
        <w:t>hvis jeres bibliotek</w:t>
      </w:r>
      <w:bookmarkStart w:id="0" w:name="_GoBack"/>
      <w:bookmarkEnd w:id="0"/>
      <w:r w:rsidRPr="007913DD">
        <w:rPr>
          <w:rFonts w:ascii="Calibri" w:hAnsi="Calibri" w:cs="Calibri"/>
          <w:b/>
          <w:i/>
          <w:color w:val="1D2129"/>
        </w:rPr>
        <w:t xml:space="preserve"> har en rammeaftale om dette</w:t>
      </w:r>
    </w:p>
    <w:p w:rsidR="004C2B1C" w:rsidRPr="00AB2EE3" w:rsidRDefault="004C2B1C" w:rsidP="004C2B1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90" w:afterAutospacing="0"/>
        <w:rPr>
          <w:rFonts w:ascii="Calibri" w:hAnsi="Calibri" w:cs="Calibri"/>
          <w:color w:val="1D2129"/>
        </w:rPr>
      </w:pPr>
      <w:r w:rsidRPr="00AB2EE3">
        <w:rPr>
          <w:rFonts w:ascii="Calibri" w:hAnsi="Calibri" w:cs="Calibri"/>
          <w:color w:val="1D2129"/>
        </w:rPr>
        <w:t>Man må ikke åbne bogen og tage/bruge billeder indeni fra bogen</w:t>
      </w:r>
    </w:p>
    <w:p w:rsidR="004C2B1C" w:rsidRPr="00AB2EE3" w:rsidRDefault="004C2B1C" w:rsidP="004C2B1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90" w:afterAutospacing="0"/>
        <w:rPr>
          <w:rFonts w:ascii="Calibri" w:hAnsi="Calibri" w:cs="Calibri"/>
          <w:color w:val="1D2129"/>
        </w:rPr>
      </w:pPr>
      <w:r w:rsidRPr="00AB2EE3">
        <w:rPr>
          <w:rFonts w:ascii="Calibri" w:hAnsi="Calibri" w:cs="Calibri"/>
          <w:color w:val="1D2129"/>
        </w:rPr>
        <w:t xml:space="preserve">Man må bruge den gratis musik, der ligger i programmet </w:t>
      </w:r>
      <w:proofErr w:type="spellStart"/>
      <w:r w:rsidRPr="00AB2EE3">
        <w:rPr>
          <w:rFonts w:ascii="Calibri" w:hAnsi="Calibri" w:cs="Calibri"/>
          <w:color w:val="1D2129"/>
        </w:rPr>
        <w:t>iMovie</w:t>
      </w:r>
      <w:proofErr w:type="spellEnd"/>
      <w:r w:rsidRPr="00AB2EE3">
        <w:rPr>
          <w:rFonts w:ascii="Calibri" w:hAnsi="Calibri" w:cs="Calibri"/>
          <w:color w:val="1D2129"/>
        </w:rPr>
        <w:t xml:space="preserve"> og på </w:t>
      </w:r>
      <w:proofErr w:type="spellStart"/>
      <w:r w:rsidRPr="00AB2EE3">
        <w:rPr>
          <w:rFonts w:ascii="Calibri" w:hAnsi="Calibri" w:cs="Calibri"/>
          <w:color w:val="1D2129"/>
        </w:rPr>
        <w:t>youtube</w:t>
      </w:r>
      <w:proofErr w:type="spellEnd"/>
      <w:r w:rsidR="00D24C57">
        <w:rPr>
          <w:rFonts w:ascii="Calibri" w:hAnsi="Calibri" w:cs="Calibri"/>
          <w:color w:val="1D2129"/>
        </w:rPr>
        <w:t>. Tjek særskilte regler før brug.</w:t>
      </w:r>
      <w:r w:rsidRPr="00AB2EE3">
        <w:rPr>
          <w:rFonts w:ascii="Calibri" w:hAnsi="Calibri" w:cs="Calibri"/>
          <w:color w:val="1D2129"/>
        </w:rPr>
        <w:t xml:space="preserve"> </w:t>
      </w:r>
    </w:p>
    <w:p w:rsidR="004C2B1C" w:rsidRPr="00AB2EE3" w:rsidRDefault="004C2B1C" w:rsidP="004C2B1C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90" w:afterAutospacing="0"/>
        <w:rPr>
          <w:rFonts w:ascii="Calibri" w:hAnsi="Calibri" w:cs="Calibri"/>
          <w:color w:val="1D2129"/>
        </w:rPr>
      </w:pPr>
      <w:r w:rsidRPr="00AB2EE3">
        <w:rPr>
          <w:rFonts w:ascii="Calibri" w:hAnsi="Calibri" w:cs="Calibri"/>
          <w:color w:val="1D2129"/>
        </w:rPr>
        <w:t>Man må ikke bruge øvrig musik</w:t>
      </w:r>
    </w:p>
    <w:p w:rsidR="004C2B1C" w:rsidRDefault="004C2B1C" w:rsidP="004C2B1C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90" w:afterAutospacing="0"/>
        <w:rPr>
          <w:rFonts w:ascii="Calibri" w:hAnsi="Calibri" w:cs="Calibri"/>
          <w:color w:val="1D2129"/>
        </w:rPr>
      </w:pPr>
      <w:r w:rsidRPr="00AB2EE3">
        <w:rPr>
          <w:rFonts w:ascii="Calibri" w:hAnsi="Calibri" w:cs="Calibri"/>
          <w:color w:val="1D2129"/>
        </w:rPr>
        <w:t>Man må bruge Creative Comm</w:t>
      </w:r>
      <w:r>
        <w:rPr>
          <w:rFonts w:ascii="Calibri" w:hAnsi="Calibri" w:cs="Calibri"/>
          <w:color w:val="1D2129"/>
        </w:rPr>
        <w:t xml:space="preserve">ons billeder fra bl.a. </w:t>
      </w:r>
      <w:proofErr w:type="spellStart"/>
      <w:r>
        <w:rPr>
          <w:rFonts w:ascii="Calibri" w:hAnsi="Calibri" w:cs="Calibri"/>
          <w:color w:val="1D2129"/>
        </w:rPr>
        <w:t>Pixabay</w:t>
      </w:r>
      <w:proofErr w:type="spellEnd"/>
      <w:r>
        <w:rPr>
          <w:rFonts w:ascii="Calibri" w:hAnsi="Calibri" w:cs="Calibri"/>
          <w:color w:val="1D2129"/>
        </w:rPr>
        <w:t>, men t</w:t>
      </w:r>
      <w:r w:rsidRPr="00AB2EE3">
        <w:rPr>
          <w:rFonts w:ascii="Calibri" w:hAnsi="Calibri" w:cs="Calibri"/>
          <w:color w:val="1D2129"/>
        </w:rPr>
        <w:t>jek altid regler før brug</w:t>
      </w:r>
    </w:p>
    <w:p w:rsidR="004C2B1C" w:rsidRDefault="004C2B1C" w:rsidP="004C2B1C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90" w:afterAutospacing="0"/>
        <w:rPr>
          <w:rFonts w:ascii="Calibri" w:hAnsi="Calibri" w:cs="Calibri"/>
          <w:color w:val="1D2129"/>
        </w:rPr>
      </w:pPr>
      <w:r>
        <w:rPr>
          <w:rFonts w:ascii="Calibri" w:hAnsi="Calibri" w:cs="Calibri"/>
          <w:color w:val="1D2129"/>
        </w:rPr>
        <w:t>Krediter altid forfatter</w:t>
      </w:r>
    </w:p>
    <w:p w:rsidR="004C2B1C" w:rsidRDefault="004C2B1C" w:rsidP="004C2B1C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90" w:afterAutospacing="0"/>
        <w:rPr>
          <w:rFonts w:ascii="Calibri" w:hAnsi="Calibri" w:cs="Calibri"/>
          <w:color w:val="1D2129"/>
        </w:rPr>
      </w:pPr>
      <w:r>
        <w:rPr>
          <w:rFonts w:ascii="Calibri" w:hAnsi="Calibri" w:cs="Calibri"/>
          <w:color w:val="1D2129"/>
        </w:rPr>
        <w:t>Krediter altid evt. illustrator</w:t>
      </w:r>
    </w:p>
    <w:p w:rsidR="004C2B1C" w:rsidRDefault="004C2B1C" w:rsidP="004C2B1C">
      <w:pPr>
        <w:pStyle w:val="NormalWeb"/>
        <w:shd w:val="clear" w:color="auto" w:fill="FFFFFF"/>
        <w:spacing w:before="90" w:beforeAutospacing="0" w:after="90" w:afterAutospacing="0"/>
        <w:rPr>
          <w:rFonts w:ascii="Calibri" w:hAnsi="Calibri" w:cs="Calibri"/>
          <w:color w:val="1D2129"/>
        </w:rPr>
      </w:pPr>
    </w:p>
    <w:p w:rsidR="002D6034" w:rsidRDefault="002D6034" w:rsidP="002D6034"/>
    <w:p w:rsidR="002D6034" w:rsidRDefault="002D6034" w:rsidP="00027858"/>
    <w:p w:rsidR="002D6034" w:rsidRDefault="002D6034" w:rsidP="00027858"/>
    <w:sectPr w:rsidR="002D6034" w:rsidSect="00153079">
      <w:headerReference w:type="default" r:id="rId7"/>
      <w:pgSz w:w="11906" w:h="16838" w:code="9"/>
      <w:pgMar w:top="1701" w:right="1134" w:bottom="170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A3" w:rsidRDefault="00B203A3" w:rsidP="00B203A3">
      <w:r>
        <w:separator/>
      </w:r>
    </w:p>
  </w:endnote>
  <w:endnote w:type="continuationSeparator" w:id="0">
    <w:p w:rsidR="00B203A3" w:rsidRDefault="00B203A3" w:rsidP="00B2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A3" w:rsidRDefault="00B203A3" w:rsidP="00B203A3">
      <w:r>
        <w:separator/>
      </w:r>
    </w:p>
  </w:footnote>
  <w:footnote w:type="continuationSeparator" w:id="0">
    <w:p w:rsidR="00B203A3" w:rsidRDefault="00B203A3" w:rsidP="00B2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A3" w:rsidRPr="00510799" w:rsidRDefault="00B203A3" w:rsidP="00B203A3">
    <w:pPr>
      <w:pStyle w:val="Sidehoved"/>
      <w:jc w:val="right"/>
      <w:rPr>
        <w:rFonts w:ascii="Poppins" w:hAnsi="Poppins" w:cs="Poppins"/>
        <w:color w:val="002060"/>
      </w:rPr>
    </w:pPr>
    <w:r w:rsidRPr="00510799">
      <w:rPr>
        <w:rFonts w:ascii="Poppins Light" w:hAnsi="Poppins Light" w:cs="Poppins Light"/>
        <w:color w:val="002060"/>
        <w:sz w:val="144"/>
        <w:szCs w:val="144"/>
      </w:rPr>
      <w:t>#</w:t>
    </w:r>
    <w:proofErr w:type="spellStart"/>
    <w:r w:rsidRPr="00510799">
      <w:rPr>
        <w:rFonts w:ascii="Poppins" w:hAnsi="Poppins" w:cs="Poppins"/>
        <w:color w:val="002060"/>
        <w:sz w:val="48"/>
        <w:szCs w:val="48"/>
      </w:rPr>
      <w:t>BogFan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B7D1A"/>
    <w:multiLevelType w:val="hybridMultilevel"/>
    <w:tmpl w:val="26EA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3"/>
    <w:rsid w:val="00006CE7"/>
    <w:rsid w:val="000213C9"/>
    <w:rsid w:val="00027858"/>
    <w:rsid w:val="00137304"/>
    <w:rsid w:val="00153079"/>
    <w:rsid w:val="002B6481"/>
    <w:rsid w:val="002D6034"/>
    <w:rsid w:val="00322465"/>
    <w:rsid w:val="003935F9"/>
    <w:rsid w:val="004C2B1C"/>
    <w:rsid w:val="004E5E3A"/>
    <w:rsid w:val="00510799"/>
    <w:rsid w:val="0068128C"/>
    <w:rsid w:val="007913DD"/>
    <w:rsid w:val="008340FD"/>
    <w:rsid w:val="00AA25E0"/>
    <w:rsid w:val="00B203A3"/>
    <w:rsid w:val="00D24C57"/>
    <w:rsid w:val="00DD5992"/>
    <w:rsid w:val="00E436D8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E40B762-9C9C-4E9D-AEC7-A3A7944E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65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03A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03A3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4C2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C2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8595E0E7.dotm</Template>
  <TotalTime>6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Steen Trads</dc:creator>
  <cp:keywords/>
  <dc:description/>
  <cp:lastModifiedBy>Louise Buus</cp:lastModifiedBy>
  <cp:revision>7</cp:revision>
  <dcterms:created xsi:type="dcterms:W3CDTF">2019-05-08T09:26:00Z</dcterms:created>
  <dcterms:modified xsi:type="dcterms:W3CDTF">2019-07-30T09:09:00Z</dcterms:modified>
</cp:coreProperties>
</file>