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75" w:rsidRDefault="00B83A75" w:rsidP="00B83A75">
      <w:pPr>
        <w:rPr>
          <w:b/>
        </w:rPr>
      </w:pPr>
      <w:bookmarkStart w:id="0" w:name="_GoBack"/>
      <w:bookmarkEnd w:id="0"/>
    </w:p>
    <w:p w:rsidR="00B83A75" w:rsidRPr="00605006" w:rsidRDefault="00B83A75" w:rsidP="00B83A75">
      <w:pPr>
        <w:rPr>
          <w:b/>
        </w:rPr>
      </w:pPr>
      <w:r w:rsidRPr="00605006">
        <w:rPr>
          <w:b/>
        </w:rPr>
        <w:t xml:space="preserve">Filmpræsentation </w:t>
      </w:r>
      <w:r w:rsidR="00B60434">
        <w:rPr>
          <w:b/>
        </w:rPr>
        <w:t xml:space="preserve">lavet </w:t>
      </w:r>
      <w:r w:rsidRPr="00605006">
        <w:rPr>
          <w:b/>
        </w:rPr>
        <w:t>af forfatter i #</w:t>
      </w:r>
      <w:proofErr w:type="spellStart"/>
      <w:r w:rsidRPr="00605006">
        <w:rPr>
          <w:b/>
        </w:rPr>
        <w:t>BogFan</w:t>
      </w:r>
      <w:proofErr w:type="spellEnd"/>
    </w:p>
    <w:p w:rsidR="00B83A75" w:rsidRDefault="00B83A75" w:rsidP="00B83A75"/>
    <w:p w:rsidR="00B83A75" w:rsidRDefault="00B83A75" w:rsidP="00B83A75">
      <w:r>
        <w:t xml:space="preserve">Filmen vises til </w:t>
      </w:r>
      <w:proofErr w:type="spellStart"/>
      <w:r>
        <w:t>booktalk</w:t>
      </w:r>
      <w:proofErr w:type="spellEnd"/>
      <w:r>
        <w:t xml:space="preserve"> </w:t>
      </w:r>
      <w:r w:rsidR="00B60434">
        <w:t xml:space="preserve">med bibliotekarer, </w:t>
      </w:r>
      <w:r>
        <w:t>som teaser til foredraget med forfatteren. Filmen skal vare 3-5 min. med følgende indhold:</w:t>
      </w:r>
      <w:r>
        <w:br/>
      </w:r>
    </w:p>
    <w:p w:rsidR="00B60434" w:rsidRDefault="00B60434" w:rsidP="00B83A75">
      <w:pPr>
        <w:pStyle w:val="Listeafsnit"/>
        <w:numPr>
          <w:ilvl w:val="0"/>
          <w:numId w:val="11"/>
        </w:numPr>
      </w:pPr>
      <w:r>
        <w:t>Hvad hedder du?</w:t>
      </w:r>
    </w:p>
    <w:p w:rsidR="00B83A75" w:rsidRDefault="00B83A75" w:rsidP="00B83A75">
      <w:pPr>
        <w:pStyle w:val="Listeafsnit"/>
        <w:numPr>
          <w:ilvl w:val="0"/>
          <w:numId w:val="11"/>
        </w:numPr>
      </w:pPr>
      <w:r>
        <w:t xml:space="preserve">Hvordan </w:t>
      </w:r>
      <w:r w:rsidR="00B60434">
        <w:t xml:space="preserve">ser en typisk arbejdsdag </w:t>
      </w:r>
      <w:r w:rsidR="00830E25">
        <w:t xml:space="preserve">ud </w:t>
      </w:r>
      <w:r w:rsidR="00B60434">
        <w:t xml:space="preserve">for </w:t>
      </w:r>
      <w:r w:rsidR="00830E25">
        <w:t>d</w:t>
      </w:r>
      <w:r w:rsidR="00B60434">
        <w:t>ig</w:t>
      </w:r>
      <w:r>
        <w:t xml:space="preserve">? </w:t>
      </w:r>
    </w:p>
    <w:p w:rsidR="00B83A75" w:rsidRDefault="00B83A75" w:rsidP="00B83A75">
      <w:pPr>
        <w:pStyle w:val="Listeafsnit"/>
        <w:numPr>
          <w:ilvl w:val="0"/>
          <w:numId w:val="11"/>
        </w:numPr>
      </w:pPr>
      <w:r>
        <w:t>Hvordan ser di</w:t>
      </w:r>
      <w:r w:rsidR="00B60434">
        <w:t>n</w:t>
      </w:r>
      <w:r>
        <w:t xml:space="preserve"> arbejdsplads ud?</w:t>
      </w:r>
    </w:p>
    <w:p w:rsidR="00B83A75" w:rsidRDefault="00B83A75" w:rsidP="00B83A75">
      <w:pPr>
        <w:pStyle w:val="Listeafsnit"/>
        <w:numPr>
          <w:ilvl w:val="0"/>
          <w:numId w:val="11"/>
        </w:numPr>
      </w:pPr>
      <w:r>
        <w:t>Hvilke fritidsinteresser har du?</w:t>
      </w:r>
    </w:p>
    <w:p w:rsidR="00B83A75" w:rsidRDefault="00B83A75" w:rsidP="00B83A75">
      <w:pPr>
        <w:pStyle w:val="Listeafsnit"/>
        <w:numPr>
          <w:ilvl w:val="0"/>
          <w:numId w:val="11"/>
        </w:numPr>
      </w:pPr>
      <w:r>
        <w:t xml:space="preserve">Hvilke boganbefalinger, som du </w:t>
      </w:r>
      <w:r w:rsidRPr="00605006">
        <w:rPr>
          <w:i/>
        </w:rPr>
        <w:t>ikke</w:t>
      </w:r>
      <w:r>
        <w:t xml:space="preserve"> selv har skrevet, har du til målgruppen?</w:t>
      </w:r>
    </w:p>
    <w:p w:rsidR="00B83A75" w:rsidRDefault="00B83A75" w:rsidP="00B83A75">
      <w:pPr>
        <w:pStyle w:val="Listeafsnit"/>
        <w:numPr>
          <w:ilvl w:val="0"/>
          <w:numId w:val="11"/>
        </w:numPr>
      </w:pPr>
      <w:r>
        <w:t>Præsenter din seneste bog, som passer til målgruppen</w:t>
      </w:r>
      <w:r w:rsidR="00B60434">
        <w:t>.</w:t>
      </w:r>
    </w:p>
    <w:p w:rsidR="002D6034" w:rsidRDefault="002D6034" w:rsidP="002D6034"/>
    <w:p w:rsidR="002D6034" w:rsidRDefault="002D6034" w:rsidP="00027858"/>
    <w:p w:rsidR="002D6034" w:rsidRDefault="007F5ABE" w:rsidP="00027858">
      <w:r>
        <w:t>Se eksempler på andre forfatterpræsentationer her:</w:t>
      </w:r>
    </w:p>
    <w:p w:rsidR="007F5ABE" w:rsidRDefault="008B1413" w:rsidP="00027858">
      <w:hyperlink r:id="rId8" w:history="1">
        <w:r w:rsidR="007F5ABE">
          <w:rPr>
            <w:rStyle w:val="Hyperlink"/>
          </w:rPr>
          <w:t>https://www.youtube.com/playlist?list=PL5QMcX1QocsLnbE8X11tr7gE8Az7u6FyX</w:t>
        </w:r>
      </w:hyperlink>
    </w:p>
    <w:p w:rsidR="007F5ABE" w:rsidRDefault="007F5ABE" w:rsidP="00027858"/>
    <w:sectPr w:rsidR="007F5ABE" w:rsidSect="008B1413">
      <w:headerReference w:type="default" r:id="rId9"/>
      <w:pgSz w:w="11906" w:h="16838" w:code="9"/>
      <w:pgMar w:top="1701" w:right="1134" w:bottom="17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B203A3">
      <w:r>
        <w:separator/>
      </w:r>
    </w:p>
  </w:endnote>
  <w:endnote w:type="continuationSeparator" w:id="0">
    <w:p w:rsidR="00B203A3" w:rsidRDefault="00B203A3" w:rsidP="00B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B203A3">
      <w:r>
        <w:separator/>
      </w:r>
    </w:p>
  </w:footnote>
  <w:footnote w:type="continuationSeparator" w:id="0">
    <w:p w:rsidR="00B203A3" w:rsidRDefault="00B203A3" w:rsidP="00B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3" w:rsidRPr="00510799" w:rsidRDefault="00B203A3" w:rsidP="00B203A3">
    <w:pPr>
      <w:pStyle w:val="Sidehoved"/>
      <w:jc w:val="right"/>
      <w:rPr>
        <w:rFonts w:ascii="Poppins" w:hAnsi="Poppins" w:cs="Poppins"/>
        <w:color w:val="002060"/>
      </w:rPr>
    </w:pPr>
    <w:r w:rsidRPr="00510799">
      <w:rPr>
        <w:rFonts w:ascii="Poppins Light" w:hAnsi="Poppins Light" w:cs="Poppins Light"/>
        <w:color w:val="002060"/>
        <w:sz w:val="144"/>
        <w:szCs w:val="144"/>
      </w:rPr>
      <w:t>#</w:t>
    </w:r>
    <w:proofErr w:type="spellStart"/>
    <w:r w:rsidRPr="00510799">
      <w:rPr>
        <w:rFonts w:ascii="Poppins" w:hAnsi="Poppins" w:cs="Poppins"/>
        <w:color w:val="002060"/>
        <w:sz w:val="48"/>
        <w:szCs w:val="48"/>
      </w:rPr>
      <w:t>BogFan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252CDA"/>
    <w:multiLevelType w:val="hybridMultilevel"/>
    <w:tmpl w:val="D602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3"/>
    <w:rsid w:val="00006CE7"/>
    <w:rsid w:val="000213C9"/>
    <w:rsid w:val="00027858"/>
    <w:rsid w:val="002B6481"/>
    <w:rsid w:val="002D6034"/>
    <w:rsid w:val="00322465"/>
    <w:rsid w:val="003935F9"/>
    <w:rsid w:val="004E5E3A"/>
    <w:rsid w:val="00510799"/>
    <w:rsid w:val="0068128C"/>
    <w:rsid w:val="007F5ABE"/>
    <w:rsid w:val="00830E25"/>
    <w:rsid w:val="008340FD"/>
    <w:rsid w:val="008B1413"/>
    <w:rsid w:val="00AA25E0"/>
    <w:rsid w:val="00B203A3"/>
    <w:rsid w:val="00B60434"/>
    <w:rsid w:val="00B83A75"/>
    <w:rsid w:val="00E436D8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E40B762-9C9C-4E9D-AEC7-A3A7944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75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3A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03A3"/>
    <w:rPr>
      <w:sz w:val="20"/>
    </w:rPr>
  </w:style>
  <w:style w:type="paragraph" w:styleId="Listeafsnit">
    <w:name w:val="List Paragraph"/>
    <w:basedOn w:val="Normal"/>
    <w:uiPriority w:val="34"/>
    <w:rsid w:val="00B83A7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7F5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5QMcX1QocsLnbE8X11tr7gE8Az7u6Fy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C4CA-CA72-4A54-BCC0-29F0F49F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29043C4E.dotm</Template>
  <TotalTime>1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Steen Trads</dc:creator>
  <cp:keywords/>
  <dc:description/>
  <cp:lastModifiedBy>Louise Buus</cp:lastModifiedBy>
  <cp:revision>6</cp:revision>
  <dcterms:created xsi:type="dcterms:W3CDTF">2019-06-17T11:54:00Z</dcterms:created>
  <dcterms:modified xsi:type="dcterms:W3CDTF">2019-07-05T10:16:00Z</dcterms:modified>
</cp:coreProperties>
</file>