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F7" w:rsidRDefault="003B67F7" w:rsidP="003B67F7">
      <w:pPr>
        <w:rPr>
          <w:b/>
        </w:rPr>
      </w:pPr>
      <w:bookmarkStart w:id="0" w:name="_GoBack"/>
      <w:bookmarkEnd w:id="0"/>
    </w:p>
    <w:p w:rsidR="003B67F7" w:rsidRPr="00C171CF" w:rsidRDefault="003B67F7" w:rsidP="003B67F7">
      <w:pPr>
        <w:rPr>
          <w:b/>
        </w:rPr>
      </w:pPr>
      <w:r w:rsidRPr="00C171CF">
        <w:rPr>
          <w:b/>
        </w:rPr>
        <w:t>Bedømmelseskriterier for billeder</w:t>
      </w:r>
    </w:p>
    <w:p w:rsidR="003B67F7" w:rsidRDefault="003B67F7" w:rsidP="003B67F7">
      <w:pPr>
        <w:pStyle w:val="Almindeligtekst"/>
        <w:ind w:left="720"/>
      </w:pP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Stemningen i billedet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Passer stemningen på billedet med stemningen i bogen?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Hvordan bruges teknik i billedet fx lys, perspektiv mv.?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Passer hashtags og tekst til bogen</w:t>
      </w:r>
      <w:r>
        <w:br/>
      </w: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For-fedest-faktor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Er det her et sejt billede?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Bygger billedet på en god ide?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Imponerer billedet?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Giver billedet lyst til at læse bogen? </w:t>
      </w:r>
      <w:r>
        <w:br/>
      </w: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Genkendelse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Hvor stor chance har læseren for rent faktisk at finde bogen ud fra oplysningerne i </w:t>
      </w:r>
      <w:proofErr w:type="spellStart"/>
      <w:r>
        <w:t>bookstagrammen</w:t>
      </w:r>
      <w:proofErr w:type="spellEnd"/>
      <w:r>
        <w:t xml:space="preserve">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Er følgende med: Titel, forfatter, illustrator, bogforside, andet relevant?</w:t>
      </w:r>
      <w:r>
        <w:br/>
      </w: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Hashtags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Er det gode/sjove/relevante hashtags?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Er det korte og præcise hashtags?</w:t>
      </w:r>
    </w:p>
    <w:p w:rsidR="003B67F7" w:rsidRPr="00C100CE" w:rsidRDefault="007B32C2" w:rsidP="003B67F7">
      <w:pPr>
        <w:pStyle w:val="Almindeligtekst"/>
        <w:numPr>
          <w:ilvl w:val="1"/>
          <w:numId w:val="11"/>
        </w:numPr>
        <w:rPr>
          <w:rStyle w:val="58cm"/>
        </w:rPr>
      </w:pPr>
      <w:hyperlink r:id="rId7" w:history="1">
        <w:r w:rsidR="003B67F7" w:rsidRPr="00C100CE">
          <w:rPr>
            <w:rStyle w:val="58cl"/>
            <w:rFonts w:ascii="Calibri" w:hAnsi="Calibri" w:cs="Calibri"/>
            <w:sz w:val="24"/>
            <w:szCs w:val="24"/>
          </w:rPr>
          <w:t>#</w:t>
        </w:r>
        <w:proofErr w:type="spellStart"/>
        <w:r w:rsidR="003B67F7" w:rsidRPr="00C100CE">
          <w:rPr>
            <w:rStyle w:val="58cm"/>
            <w:rFonts w:ascii="Calibri" w:hAnsi="Calibri" w:cs="Calibri"/>
            <w:sz w:val="24"/>
            <w:szCs w:val="24"/>
          </w:rPr>
          <w:t>BogFan</w:t>
        </w:r>
        <w:proofErr w:type="spellEnd"/>
      </w:hyperlink>
    </w:p>
    <w:p w:rsidR="003B67F7" w:rsidRPr="00C100CE" w:rsidRDefault="003B67F7" w:rsidP="003B67F7">
      <w:pPr>
        <w:pStyle w:val="Almindeligtekst"/>
        <w:numPr>
          <w:ilvl w:val="1"/>
          <w:numId w:val="11"/>
        </w:numPr>
      </w:pPr>
      <w:r w:rsidRPr="00C100CE">
        <w:rPr>
          <w:rStyle w:val="58cm"/>
          <w:rFonts w:ascii="Calibri" w:hAnsi="Calibri" w:cs="Calibri"/>
          <w:sz w:val="24"/>
          <w:szCs w:val="24"/>
        </w:rPr>
        <w:t>#</w:t>
      </w:r>
      <w:proofErr w:type="spellStart"/>
      <w:r w:rsidRPr="00C100CE">
        <w:rPr>
          <w:rStyle w:val="58cm"/>
          <w:rFonts w:ascii="Calibri" w:hAnsi="Calibri" w:cs="Calibri"/>
          <w:sz w:val="24"/>
          <w:szCs w:val="24"/>
        </w:rPr>
        <w:t>Navnpåbibliotek</w:t>
      </w:r>
      <w:proofErr w:type="spellEnd"/>
    </w:p>
    <w:p w:rsidR="003B67F7" w:rsidRPr="00F4512A" w:rsidRDefault="003B67F7" w:rsidP="003B67F7">
      <w:pPr>
        <w:pStyle w:val="Almindeligtekst"/>
        <w:numPr>
          <w:ilvl w:val="1"/>
          <w:numId w:val="11"/>
        </w:numPr>
      </w:pPr>
      <w:r w:rsidRPr="00F4512A">
        <w:rPr>
          <w:rFonts w:ascii="Calibri" w:hAnsi="Calibri" w:cs="Calibri"/>
          <w:color w:val="1D2129"/>
          <w:sz w:val="24"/>
          <w:szCs w:val="24"/>
        </w:rPr>
        <w:t>#[Titel]</w:t>
      </w:r>
    </w:p>
    <w:p w:rsidR="003B67F7" w:rsidRPr="00F4512A" w:rsidRDefault="003B67F7" w:rsidP="003B67F7">
      <w:pPr>
        <w:pStyle w:val="Almindeligtekst"/>
        <w:numPr>
          <w:ilvl w:val="1"/>
          <w:numId w:val="11"/>
        </w:numPr>
      </w:pPr>
      <w:r w:rsidRPr="00F4512A">
        <w:rPr>
          <w:rFonts w:ascii="Calibri" w:hAnsi="Calibri" w:cs="Calibri"/>
          <w:color w:val="1D2129"/>
          <w:sz w:val="24"/>
          <w:szCs w:val="24"/>
        </w:rPr>
        <w:t>#[</w:t>
      </w:r>
      <w:r w:rsidR="00C100CE">
        <w:rPr>
          <w:rFonts w:ascii="Calibri" w:hAnsi="Calibri" w:cs="Calibri"/>
          <w:color w:val="1D2129"/>
          <w:sz w:val="24"/>
          <w:szCs w:val="24"/>
        </w:rPr>
        <w:t>F</w:t>
      </w:r>
      <w:r w:rsidRPr="00F4512A">
        <w:rPr>
          <w:rFonts w:ascii="Calibri" w:hAnsi="Calibri" w:cs="Calibri"/>
          <w:color w:val="1D2129"/>
          <w:sz w:val="24"/>
          <w:szCs w:val="24"/>
        </w:rPr>
        <w:t>orfatternavn]</w:t>
      </w:r>
    </w:p>
    <w:p w:rsidR="003B67F7" w:rsidRPr="00F4512A" w:rsidRDefault="003B67F7" w:rsidP="003B67F7">
      <w:pPr>
        <w:pStyle w:val="Almindeligtekst"/>
        <w:numPr>
          <w:ilvl w:val="1"/>
          <w:numId w:val="11"/>
        </w:numPr>
        <w:rPr>
          <w:rStyle w:val="textexposedshow"/>
        </w:rPr>
      </w:pPr>
      <w:r w:rsidRPr="00F4512A">
        <w:rPr>
          <w:rStyle w:val="textexposedshow"/>
          <w:rFonts w:ascii="Calibri" w:hAnsi="Calibri" w:cs="Calibri"/>
          <w:color w:val="1D2129"/>
          <w:sz w:val="24"/>
          <w:szCs w:val="24"/>
        </w:rPr>
        <w:t>#[</w:t>
      </w:r>
      <w:r w:rsidR="00C100CE">
        <w:rPr>
          <w:rStyle w:val="textexposedshow"/>
          <w:rFonts w:ascii="Calibri" w:hAnsi="Calibri" w:cs="Calibri"/>
          <w:color w:val="1D2129"/>
          <w:sz w:val="24"/>
          <w:szCs w:val="24"/>
        </w:rPr>
        <w:t>I</w:t>
      </w:r>
      <w:r w:rsidRPr="00F4512A">
        <w:rPr>
          <w:rStyle w:val="textexposedshow"/>
          <w:rFonts w:ascii="Calibri" w:hAnsi="Calibri" w:cs="Calibri"/>
          <w:color w:val="1D2129"/>
          <w:sz w:val="24"/>
          <w:szCs w:val="24"/>
        </w:rPr>
        <w:t>llustrator, hvis det fremgår]</w:t>
      </w:r>
    </w:p>
    <w:p w:rsidR="003B67F7" w:rsidRPr="003B67F7" w:rsidRDefault="003B67F7" w:rsidP="003B67F7">
      <w:pPr>
        <w:pStyle w:val="Almindeligtekst"/>
        <w:numPr>
          <w:ilvl w:val="1"/>
          <w:numId w:val="11"/>
        </w:numPr>
      </w:pPr>
      <w:r>
        <w:rPr>
          <w:rFonts w:ascii="Calibri" w:hAnsi="Calibri" w:cs="Calibri"/>
          <w:color w:val="1D2129"/>
          <w:sz w:val="24"/>
          <w:szCs w:val="24"/>
        </w:rPr>
        <w:t xml:space="preserve"> [Navne på elever]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 w:rsidRPr="00F4512A">
        <w:rPr>
          <w:rFonts w:ascii="Calibri" w:hAnsi="Calibri" w:cs="Calibri"/>
          <w:color w:val="1D2129"/>
          <w:sz w:val="24"/>
          <w:szCs w:val="24"/>
        </w:rPr>
        <w:t>Personer/forfattere kan tagges, men spørg først, da ikke alle har en aktiv profil</w:t>
      </w:r>
    </w:p>
    <w:p w:rsidR="003B67F7" w:rsidRDefault="003B67F7" w:rsidP="003B67F7">
      <w:pPr>
        <w:pStyle w:val="Almindeligtekst"/>
      </w:pPr>
    </w:p>
    <w:p w:rsidR="003B67F7" w:rsidRDefault="003B67F7">
      <w:pPr>
        <w:spacing w:after="160" w:line="259" w:lineRule="auto"/>
        <w:rPr>
          <w:rFonts w:ascii="Verdana" w:hAnsi="Verdana"/>
          <w:szCs w:val="21"/>
        </w:rPr>
      </w:pPr>
      <w:r>
        <w:br w:type="page"/>
      </w:r>
    </w:p>
    <w:p w:rsidR="003B67F7" w:rsidRDefault="003B67F7" w:rsidP="003B67F7"/>
    <w:p w:rsidR="003B67F7" w:rsidRPr="00C171CF" w:rsidRDefault="003B67F7" w:rsidP="003B67F7">
      <w:pPr>
        <w:rPr>
          <w:b/>
        </w:rPr>
      </w:pPr>
      <w:r w:rsidRPr="00C171CF">
        <w:rPr>
          <w:b/>
        </w:rPr>
        <w:t xml:space="preserve">Bedømmelseskriterier for </w:t>
      </w:r>
      <w:r>
        <w:rPr>
          <w:b/>
        </w:rPr>
        <w:t>film</w:t>
      </w:r>
    </w:p>
    <w:p w:rsidR="003B67F7" w:rsidRDefault="003B67F7" w:rsidP="003B67F7">
      <w:pPr>
        <w:pStyle w:val="Almindeligtekst"/>
        <w:ind w:left="720"/>
      </w:pP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Stemningen i filmen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Passer stemningen i filmen med stemningen i bogen?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Passer genren i filmen med bogen?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Hvordan bruges teknik i filmen fx lyd, lys og billedbrug?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Hvordan passer fortællingen/historien i filmen med bogen?</w:t>
      </w:r>
    </w:p>
    <w:p w:rsidR="003B67F7" w:rsidRDefault="003B67F7" w:rsidP="003B67F7">
      <w:pPr>
        <w:pStyle w:val="Almindeligtekst"/>
        <w:ind w:left="720"/>
      </w:pP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 xml:space="preserve">For-fedest-faktor.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Er det en sej film?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Bygger filmen på en god ide?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Imponerer filmen?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Giver filmen lyst til at læse bogen? </w:t>
      </w:r>
      <w:r>
        <w:br/>
      </w:r>
    </w:p>
    <w:p w:rsidR="003B67F7" w:rsidRDefault="003B67F7" w:rsidP="003B67F7">
      <w:pPr>
        <w:pStyle w:val="Almindeligtekst"/>
        <w:numPr>
          <w:ilvl w:val="0"/>
          <w:numId w:val="11"/>
        </w:numPr>
      </w:pPr>
      <w:r>
        <w:t>Genkendelse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 xml:space="preserve">Hvor stor chance har læseren for rent faktisk at finde bogen selv ud fra oplysningerne i filmen? </w:t>
      </w:r>
    </w:p>
    <w:p w:rsidR="003B67F7" w:rsidRDefault="003B67F7" w:rsidP="003B67F7">
      <w:pPr>
        <w:pStyle w:val="Almindeligtekst"/>
        <w:numPr>
          <w:ilvl w:val="1"/>
          <w:numId w:val="11"/>
        </w:numPr>
      </w:pPr>
      <w:r>
        <w:t>Er følgende med: Titel, forfatter, illustrator, bogforside, andet relevant?</w:t>
      </w:r>
      <w:r>
        <w:br/>
      </w:r>
    </w:p>
    <w:p w:rsidR="003B67F7" w:rsidRPr="00F4512A" w:rsidRDefault="003B67F7" w:rsidP="003B67F7">
      <w:pPr>
        <w:pStyle w:val="Listeafsnit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 xml:space="preserve">Emneord på </w:t>
      </w:r>
      <w:proofErr w:type="spellStart"/>
      <w:r>
        <w:rPr>
          <w:rFonts w:ascii="Calibri" w:hAnsi="Calibri" w:cs="Calibri"/>
          <w:color w:val="1D2129"/>
          <w:sz w:val="24"/>
          <w:szCs w:val="24"/>
        </w:rPr>
        <w:t>youtube</w:t>
      </w:r>
      <w:proofErr w:type="spellEnd"/>
    </w:p>
    <w:p w:rsidR="003B67F7" w:rsidRPr="00F4512A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proofErr w:type="spellStart"/>
      <w:r w:rsidRPr="007B04B9">
        <w:rPr>
          <w:rFonts w:ascii="Calibri" w:hAnsi="Calibri" w:cs="Calibri"/>
          <w:color w:val="1D2129"/>
          <w:sz w:val="24"/>
          <w:szCs w:val="24"/>
        </w:rPr>
        <w:t>BogFan</w:t>
      </w:r>
      <w:proofErr w:type="spellEnd"/>
    </w:p>
    <w:p w:rsidR="003B67F7" w:rsidRPr="00F4512A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>Navn på bibliotek</w:t>
      </w:r>
    </w:p>
    <w:p w:rsidR="003B67F7" w:rsidRPr="00F4512A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7B04B9">
        <w:rPr>
          <w:rFonts w:ascii="Calibri" w:hAnsi="Calibri" w:cs="Calibri"/>
          <w:color w:val="1D2129"/>
          <w:sz w:val="24"/>
          <w:szCs w:val="24"/>
        </w:rPr>
        <w:t>[Titel]</w:t>
      </w:r>
    </w:p>
    <w:p w:rsidR="003B67F7" w:rsidRPr="00F4512A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7B04B9">
        <w:rPr>
          <w:rFonts w:ascii="Calibri" w:hAnsi="Calibri" w:cs="Calibri"/>
          <w:color w:val="1D2129"/>
          <w:sz w:val="24"/>
          <w:szCs w:val="24"/>
        </w:rPr>
        <w:t>[</w:t>
      </w:r>
      <w:r>
        <w:rPr>
          <w:rFonts w:ascii="Calibri" w:hAnsi="Calibri" w:cs="Calibri"/>
          <w:color w:val="1D2129"/>
          <w:sz w:val="24"/>
          <w:szCs w:val="24"/>
        </w:rPr>
        <w:t>F</w:t>
      </w:r>
      <w:r w:rsidRPr="007B04B9">
        <w:rPr>
          <w:rFonts w:ascii="Calibri" w:hAnsi="Calibri" w:cs="Calibri"/>
          <w:color w:val="1D2129"/>
          <w:sz w:val="24"/>
          <w:szCs w:val="24"/>
        </w:rPr>
        <w:t>orfatternavn]</w:t>
      </w:r>
    </w:p>
    <w:p w:rsidR="003B67F7" w:rsidRPr="00F4512A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 w:rsidRPr="007B04B9">
        <w:rPr>
          <w:rFonts w:ascii="Calibri" w:hAnsi="Calibri" w:cs="Calibri"/>
          <w:color w:val="1D2129"/>
          <w:sz w:val="24"/>
          <w:szCs w:val="24"/>
        </w:rPr>
        <w:t>[Illustrator, hvis det fremgår]</w:t>
      </w:r>
    </w:p>
    <w:p w:rsidR="003B67F7" w:rsidRPr="007B04B9" w:rsidRDefault="003B67F7" w:rsidP="003B67F7">
      <w:pPr>
        <w:pStyle w:val="Listeafsnit"/>
        <w:numPr>
          <w:ilvl w:val="1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1D2129"/>
          <w:sz w:val="24"/>
          <w:szCs w:val="24"/>
        </w:rPr>
        <w:t>[Navne på elever]</w:t>
      </w:r>
    </w:p>
    <w:p w:rsidR="003B67F7" w:rsidRPr="00E7325B" w:rsidRDefault="003B67F7" w:rsidP="003B67F7"/>
    <w:p w:rsidR="002D6034" w:rsidRDefault="002D6034" w:rsidP="002D6034"/>
    <w:p w:rsidR="002D6034" w:rsidRDefault="002D6034" w:rsidP="00027858"/>
    <w:p w:rsidR="002D6034" w:rsidRDefault="002D6034" w:rsidP="00027858"/>
    <w:sectPr w:rsidR="002D6034" w:rsidSect="007B3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B203A3">
      <w:r>
        <w:separator/>
      </w:r>
    </w:p>
  </w:endnote>
  <w:endnote w:type="continuationSeparator" w:id="0">
    <w:p w:rsidR="00B203A3" w:rsidRDefault="00B203A3" w:rsidP="00B20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C3" w:rsidRDefault="007D6CC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056805"/>
      <w:docPartObj>
        <w:docPartGallery w:val="Page Numbers (Bottom of Page)"/>
        <w:docPartUnique/>
      </w:docPartObj>
    </w:sdtPr>
    <w:sdtEndPr/>
    <w:sdtContent>
      <w:p w:rsidR="007D6CC3" w:rsidRDefault="007D6CC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2C2">
          <w:rPr>
            <w:noProof/>
          </w:rPr>
          <w:t>2</w:t>
        </w:r>
        <w:r>
          <w:fldChar w:fldCharType="end"/>
        </w:r>
      </w:p>
    </w:sdtContent>
  </w:sdt>
  <w:p w:rsidR="007D6CC3" w:rsidRDefault="007D6CC3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C3" w:rsidRDefault="007D6CC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B203A3">
      <w:r>
        <w:separator/>
      </w:r>
    </w:p>
  </w:footnote>
  <w:footnote w:type="continuationSeparator" w:id="0">
    <w:p w:rsidR="00B203A3" w:rsidRDefault="00B203A3" w:rsidP="00B20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C3" w:rsidRDefault="007D6CC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3A3" w:rsidRPr="00510799" w:rsidRDefault="00B203A3" w:rsidP="00B203A3">
    <w:pPr>
      <w:pStyle w:val="Sidehoved"/>
      <w:jc w:val="right"/>
      <w:rPr>
        <w:rFonts w:ascii="Poppins" w:hAnsi="Poppins" w:cs="Poppins"/>
        <w:color w:val="002060"/>
      </w:rPr>
    </w:pPr>
    <w:r w:rsidRPr="00510799">
      <w:rPr>
        <w:rFonts w:ascii="Poppins Light" w:hAnsi="Poppins Light" w:cs="Poppins Light"/>
        <w:color w:val="002060"/>
        <w:sz w:val="144"/>
        <w:szCs w:val="144"/>
      </w:rPr>
      <w:t>#</w:t>
    </w:r>
    <w:proofErr w:type="spellStart"/>
    <w:r w:rsidRPr="00510799">
      <w:rPr>
        <w:rFonts w:ascii="Poppins" w:hAnsi="Poppins" w:cs="Poppins"/>
        <w:color w:val="002060"/>
        <w:sz w:val="48"/>
        <w:szCs w:val="48"/>
      </w:rPr>
      <w:t>BogFan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C3" w:rsidRDefault="007D6CC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2B040D"/>
    <w:multiLevelType w:val="hybridMultilevel"/>
    <w:tmpl w:val="3654C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A3"/>
    <w:rsid w:val="00006CE7"/>
    <w:rsid w:val="000213C9"/>
    <w:rsid w:val="00027858"/>
    <w:rsid w:val="002B6481"/>
    <w:rsid w:val="002D6034"/>
    <w:rsid w:val="00322465"/>
    <w:rsid w:val="003935F9"/>
    <w:rsid w:val="003B67F7"/>
    <w:rsid w:val="004E5E3A"/>
    <w:rsid w:val="00510799"/>
    <w:rsid w:val="0068128C"/>
    <w:rsid w:val="007B32C2"/>
    <w:rsid w:val="007D6CC3"/>
    <w:rsid w:val="008340FD"/>
    <w:rsid w:val="00893D5E"/>
    <w:rsid w:val="00AA25E0"/>
    <w:rsid w:val="00B203A3"/>
    <w:rsid w:val="00C100CE"/>
    <w:rsid w:val="00E436D8"/>
    <w:rsid w:val="00F8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E40B762-9C9C-4E9D-AEC7-A3A7944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7F7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03A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B203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03A3"/>
    <w:rPr>
      <w:sz w:val="20"/>
    </w:rPr>
  </w:style>
  <w:style w:type="paragraph" w:styleId="Almindeligtekst">
    <w:name w:val="Plain Text"/>
    <w:basedOn w:val="Normal"/>
    <w:link w:val="AlmindeligtekstTegn"/>
    <w:uiPriority w:val="99"/>
    <w:unhideWhenUsed/>
    <w:rsid w:val="003B67F7"/>
    <w:rPr>
      <w:rFonts w:ascii="Verdana" w:hAnsi="Verdana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B67F7"/>
    <w:rPr>
      <w:rFonts w:ascii="Verdana" w:hAnsi="Verdana"/>
      <w:sz w:val="20"/>
      <w:szCs w:val="21"/>
    </w:rPr>
  </w:style>
  <w:style w:type="character" w:customStyle="1" w:styleId="textexposedshow">
    <w:name w:val="text_exposed_show"/>
    <w:basedOn w:val="Standardskrifttypeiafsnit"/>
    <w:rsid w:val="003B67F7"/>
  </w:style>
  <w:style w:type="paragraph" w:styleId="Listeafsnit">
    <w:name w:val="List Paragraph"/>
    <w:basedOn w:val="Normal"/>
    <w:uiPriority w:val="34"/>
    <w:rsid w:val="003B67F7"/>
    <w:pPr>
      <w:ind w:left="720"/>
      <w:contextualSpacing/>
    </w:pPr>
  </w:style>
  <w:style w:type="character" w:customStyle="1" w:styleId="58cl">
    <w:name w:val="_58cl"/>
    <w:basedOn w:val="Standardskrifttypeiafsnit"/>
    <w:rsid w:val="003B67F7"/>
  </w:style>
  <w:style w:type="character" w:customStyle="1" w:styleId="58cm">
    <w:name w:val="_58cm"/>
    <w:basedOn w:val="Standardskrifttypeiafsnit"/>
    <w:rsid w:val="003B6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bogfan?source=feed_text&amp;epa=HASHTA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A3D295B9.dotm</Template>
  <TotalTime>6</TotalTime>
  <Pages>2</Pages>
  <Words>222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Steen Trads</dc:creator>
  <cp:keywords/>
  <dc:description/>
  <cp:lastModifiedBy>Louise Buus</cp:lastModifiedBy>
  <cp:revision>6</cp:revision>
  <dcterms:created xsi:type="dcterms:W3CDTF">2019-05-08T09:19:00Z</dcterms:created>
  <dcterms:modified xsi:type="dcterms:W3CDTF">2019-07-05T10:16:00Z</dcterms:modified>
</cp:coreProperties>
</file>